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140"/>
        <w:gridCol w:w="1420"/>
        <w:gridCol w:w="1460"/>
        <w:gridCol w:w="1640"/>
        <w:gridCol w:w="940"/>
      </w:tblGrid>
      <w:tr w:rsidR="00AA0BD2" w:rsidRPr="0017689F" w:rsidTr="00FF586C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AA0BD2" w:rsidRPr="0017689F" w:rsidTr="009C4889">
        <w:trPr>
          <w:trHeight w:val="75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10.2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Háva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Volary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11.2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Malák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Kaplice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12.2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Viton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Veselí n. L.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13.2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Drázda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Horažďovice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17.2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AVEX s.r.o.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18.2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Baudler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19.2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Quickchem s.r.o.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Kralupy n/Vlt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20.2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Návrat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Bechyně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24.2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Poslední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25.2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Hažmuka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26.2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Barvy-Alenka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27.2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Barvy-Alenka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Ledeč n. S.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</w:tr>
      <w:tr w:rsidR="00AA0BD2" w:rsidRPr="0017689F" w:rsidTr="00FF586C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Unibrick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Nepomuk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Milevsko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10.3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Hozman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11.3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Raab Karcher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Příbram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12.3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AAA Barvy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Cheb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13.3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obecné školení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19.3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Adoz-Barvy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dekorace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Benešov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  <w:r w:rsidRPr="00FF586C">
              <w:rPr>
                <w:rFonts w:cs="Arial"/>
                <w:sz w:val="20"/>
                <w:szCs w:val="20"/>
                <w:lang w:eastAsia="cs-CZ"/>
              </w:rPr>
              <w:t>JUB</w:t>
            </w:r>
          </w:p>
        </w:tc>
      </w:tr>
      <w:tr w:rsidR="00AA0BD2" w:rsidRPr="0017689F" w:rsidTr="00FF586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jc w:val="righ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A0BD2" w:rsidRPr="00FF586C" w:rsidRDefault="00AA0BD2" w:rsidP="00FF586C">
            <w:pPr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p w:rsidR="00AA0BD2" w:rsidRDefault="00AA0BD2" w:rsidP="003A0011">
      <w:bookmarkStart w:id="0" w:name="_GoBack"/>
      <w:bookmarkEnd w:id="0"/>
    </w:p>
    <w:sectPr w:rsidR="00AA0BD2" w:rsidSect="003A0011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6E2"/>
    <w:rsid w:val="001666E2"/>
    <w:rsid w:val="0017689F"/>
    <w:rsid w:val="00206972"/>
    <w:rsid w:val="00216DA8"/>
    <w:rsid w:val="00281695"/>
    <w:rsid w:val="003A0011"/>
    <w:rsid w:val="009C4889"/>
    <w:rsid w:val="00AA0BD2"/>
    <w:rsid w:val="00CE0A7E"/>
    <w:rsid w:val="00E233C8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95"/>
    <w:rPr>
      <w:rFonts w:ascii="Arial" w:eastAsia="Times New Roman" w:hAnsi="Arial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142</Words>
  <Characters>841</Characters>
  <Application>Microsoft Office Outlook</Application>
  <DocSecurity>0</DocSecurity>
  <Lines>0</Lines>
  <Paragraphs>0</Paragraphs>
  <ScaleCrop>false</ScaleCrop>
  <Company>JUB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Kloboučník</dc:creator>
  <cp:keywords/>
  <dc:description/>
  <cp:lastModifiedBy>ASISTENTKA</cp:lastModifiedBy>
  <cp:revision>4</cp:revision>
  <dcterms:created xsi:type="dcterms:W3CDTF">2015-02-03T13:25:00Z</dcterms:created>
  <dcterms:modified xsi:type="dcterms:W3CDTF">2015-02-06T11:15:00Z</dcterms:modified>
</cp:coreProperties>
</file>